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2A" w:rsidRPr="003C111D" w:rsidRDefault="0028142A" w:rsidP="0028142A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color w:val="000000"/>
          <w:sz w:val="22"/>
          <w:szCs w:val="26"/>
        </w:rPr>
      </w:pPr>
      <w:r w:rsidRPr="003C111D">
        <w:rPr>
          <w:rFonts w:ascii="Arial" w:hAnsi="Arial" w:cs="Arial"/>
          <w:b/>
          <w:bCs/>
          <w:color w:val="000000"/>
          <w:sz w:val="22"/>
          <w:szCs w:val="26"/>
        </w:rPr>
        <w:t xml:space="preserve">FORMATO DE AUTORIZACIÓN DEL PADRE/MADRE, TUTOR O REPRESENTANTE LEGAL DE LA ALUMNA </w:t>
      </w:r>
      <w:r w:rsidR="005E7E1D" w:rsidRPr="003C111D">
        <w:rPr>
          <w:rFonts w:ascii="Arial" w:hAnsi="Arial" w:cs="Arial"/>
          <w:b/>
          <w:bCs/>
          <w:color w:val="000000"/>
          <w:sz w:val="22"/>
          <w:szCs w:val="26"/>
        </w:rPr>
        <w:t>o ALUMNO ASPIRANTE A PARTICIPAR EN EL</w:t>
      </w:r>
      <w:r w:rsidR="005E7E1D" w:rsidRPr="003C111D">
        <w:rPr>
          <w:rFonts w:ascii="Arial" w:hAnsi="Arial" w:cs="Arial"/>
        </w:rPr>
        <w:t xml:space="preserve"> </w:t>
      </w:r>
      <w:r w:rsidR="005E7E1D" w:rsidRPr="003C111D">
        <w:rPr>
          <w:rFonts w:ascii="Arial" w:hAnsi="Arial" w:cs="Arial"/>
          <w:b/>
          <w:bCs/>
          <w:color w:val="000000"/>
          <w:sz w:val="22"/>
          <w:szCs w:val="26"/>
        </w:rPr>
        <w:t>CONCURSO DE EMPRENDIMIENTO “INNOVACIÓN PARA LA SOSTENIBILIDAD”</w:t>
      </w:r>
    </w:p>
    <w:p w:rsidR="0028142A" w:rsidRPr="003C111D" w:rsidRDefault="0028142A" w:rsidP="0028142A">
      <w:pPr>
        <w:rPr>
          <w:rFonts w:ascii="Arial" w:hAnsi="Arial" w:cs="Arial"/>
          <w:sz w:val="22"/>
        </w:rPr>
      </w:pPr>
      <w:r w:rsidRPr="003C111D">
        <w:rPr>
          <w:rFonts w:ascii="Arial" w:hAnsi="Arial" w:cs="Arial"/>
          <w:sz w:val="22"/>
        </w:rPr>
        <w:t xml:space="preserve">Xalapa-Enríquez, Ver. </w:t>
      </w:r>
      <w:proofErr w:type="gramStart"/>
      <w:r w:rsidRPr="003C111D">
        <w:rPr>
          <w:rFonts w:ascii="Arial" w:hAnsi="Arial" w:cs="Arial"/>
          <w:sz w:val="22"/>
        </w:rPr>
        <w:t>a</w:t>
      </w:r>
      <w:proofErr w:type="gramEnd"/>
      <w:r w:rsidRPr="003C111D">
        <w:rPr>
          <w:rFonts w:ascii="Arial" w:hAnsi="Arial" w:cs="Arial"/>
          <w:sz w:val="22"/>
        </w:rPr>
        <w:t xml:space="preserve"> </w:t>
      </w:r>
      <w:r w:rsidRPr="003C111D">
        <w:rPr>
          <w:rFonts w:ascii="Arial" w:hAnsi="Arial" w:cs="Arial"/>
        </w:rPr>
        <w:t>____</w:t>
      </w:r>
      <w:r w:rsidRPr="003C111D">
        <w:rPr>
          <w:rFonts w:ascii="Arial" w:hAnsi="Arial" w:cs="Arial"/>
          <w:sz w:val="22"/>
        </w:rPr>
        <w:t xml:space="preserve">de </w:t>
      </w:r>
      <w:r w:rsidRPr="003C111D">
        <w:rPr>
          <w:rFonts w:ascii="Arial" w:hAnsi="Arial" w:cs="Arial"/>
        </w:rPr>
        <w:t>________</w:t>
      </w:r>
      <w:r w:rsidRPr="003C111D">
        <w:rPr>
          <w:rFonts w:ascii="Arial" w:hAnsi="Arial" w:cs="Arial"/>
          <w:sz w:val="22"/>
        </w:rPr>
        <w:t xml:space="preserve"> </w:t>
      </w:r>
      <w:proofErr w:type="spellStart"/>
      <w:r w:rsidRPr="003C111D">
        <w:rPr>
          <w:rFonts w:ascii="Arial" w:hAnsi="Arial" w:cs="Arial"/>
          <w:sz w:val="22"/>
        </w:rPr>
        <w:t>de</w:t>
      </w:r>
      <w:proofErr w:type="spellEnd"/>
      <w:r w:rsidRPr="003C111D">
        <w:rPr>
          <w:rFonts w:ascii="Arial" w:hAnsi="Arial" w:cs="Arial"/>
          <w:sz w:val="22"/>
        </w:rPr>
        <w:t xml:space="preserve"> 2020.</w:t>
      </w:r>
    </w:p>
    <w:p w:rsidR="0028142A" w:rsidRPr="003C111D" w:rsidRDefault="0028142A" w:rsidP="0028142A">
      <w:pPr>
        <w:ind w:firstLine="708"/>
        <w:rPr>
          <w:rFonts w:ascii="Arial" w:hAnsi="Arial" w:cs="Arial"/>
          <w:sz w:val="22"/>
        </w:rPr>
      </w:pPr>
    </w:p>
    <w:p w:rsidR="0028142A" w:rsidRPr="003C111D" w:rsidRDefault="0028142A" w:rsidP="0028142A">
      <w:pPr>
        <w:rPr>
          <w:rFonts w:ascii="Arial" w:hAnsi="Arial" w:cs="Arial"/>
          <w:b/>
          <w:sz w:val="22"/>
        </w:rPr>
      </w:pPr>
      <w:r w:rsidRPr="003C111D">
        <w:rPr>
          <w:rFonts w:ascii="Arial" w:hAnsi="Arial" w:cs="Arial"/>
          <w:b/>
          <w:sz w:val="22"/>
        </w:rPr>
        <w:t xml:space="preserve">CONSEJO VERACRUZANO DE INVESTIGACIÓN CIENTÍFICA Y </w:t>
      </w:r>
    </w:p>
    <w:p w:rsidR="0028142A" w:rsidRPr="003C111D" w:rsidRDefault="0028142A" w:rsidP="0028142A">
      <w:pPr>
        <w:rPr>
          <w:rFonts w:ascii="Arial" w:hAnsi="Arial" w:cs="Arial"/>
          <w:b/>
          <w:sz w:val="22"/>
        </w:rPr>
      </w:pPr>
      <w:r w:rsidRPr="003C111D">
        <w:rPr>
          <w:rFonts w:ascii="Arial" w:hAnsi="Arial" w:cs="Arial"/>
          <w:b/>
          <w:sz w:val="22"/>
        </w:rPr>
        <w:t>DESARROLLO TECNOLÓGICO</w:t>
      </w:r>
    </w:p>
    <w:p w:rsidR="0028142A" w:rsidRPr="003C111D" w:rsidRDefault="0028142A" w:rsidP="0028142A">
      <w:pPr>
        <w:spacing w:after="240"/>
        <w:rPr>
          <w:rFonts w:ascii="Arial" w:hAnsi="Arial" w:cs="Arial"/>
          <w:b/>
          <w:sz w:val="22"/>
        </w:rPr>
      </w:pPr>
      <w:r w:rsidRPr="003C111D">
        <w:rPr>
          <w:rFonts w:ascii="Arial" w:hAnsi="Arial" w:cs="Arial"/>
          <w:b/>
          <w:sz w:val="22"/>
        </w:rPr>
        <w:t xml:space="preserve">P R E S E N T E </w:t>
      </w:r>
    </w:p>
    <w:p w:rsidR="0028142A" w:rsidRPr="003C111D" w:rsidRDefault="0028142A" w:rsidP="0028142A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3C111D">
        <w:rPr>
          <w:rFonts w:ascii="Arial" w:hAnsi="Arial" w:cs="Arial"/>
          <w:sz w:val="22"/>
        </w:rPr>
        <w:t xml:space="preserve">Por este conducto, autorizo la participación de </w:t>
      </w:r>
      <w:r w:rsidRPr="003C111D">
        <w:rPr>
          <w:rFonts w:ascii="Arial" w:hAnsi="Arial" w:cs="Arial"/>
        </w:rPr>
        <w:t>_____________________________</w:t>
      </w:r>
      <w:r w:rsidRPr="003C111D">
        <w:rPr>
          <w:rFonts w:ascii="Arial" w:hAnsi="Arial" w:cs="Arial"/>
          <w:sz w:val="22"/>
        </w:rPr>
        <w:t xml:space="preserve"> en todas las etapas del </w:t>
      </w:r>
      <w:r w:rsidRPr="003C111D">
        <w:rPr>
          <w:rFonts w:ascii="Arial" w:hAnsi="Arial" w:cs="Arial"/>
          <w:b/>
          <w:sz w:val="22"/>
        </w:rPr>
        <w:t xml:space="preserve">Concurso de Emprendimiento “Innovación para la sostenibilidad”, </w:t>
      </w:r>
      <w:r w:rsidRPr="003C111D">
        <w:rPr>
          <w:rFonts w:ascii="Arial" w:hAnsi="Arial" w:cs="Arial"/>
          <w:sz w:val="22"/>
        </w:rPr>
        <w:t xml:space="preserve">conforme a la Convocatoria y Bases que se encuentran disponibles en el portal electrónico: </w:t>
      </w:r>
      <w:hyperlink r:id="rId8" w:history="1">
        <w:r w:rsidR="00CB7049" w:rsidRPr="003C111D">
          <w:rPr>
            <w:rStyle w:val="Hipervnculo"/>
            <w:rFonts w:ascii="Arial" w:hAnsi="Arial" w:cs="Arial"/>
            <w:sz w:val="22"/>
          </w:rPr>
          <w:t>www.cienciaveracruz.gob.mx/mexicanasdeciencia2020</w:t>
        </w:r>
      </w:hyperlink>
    </w:p>
    <w:p w:rsidR="0028142A" w:rsidRPr="003C111D" w:rsidRDefault="0028142A" w:rsidP="0028142A">
      <w:pPr>
        <w:jc w:val="both"/>
        <w:rPr>
          <w:rFonts w:ascii="Arial" w:hAnsi="Arial" w:cs="Arial"/>
          <w:sz w:val="22"/>
        </w:rPr>
      </w:pPr>
    </w:p>
    <w:p w:rsidR="0028142A" w:rsidRPr="003C111D" w:rsidRDefault="0028142A" w:rsidP="0028142A">
      <w:pPr>
        <w:jc w:val="both"/>
        <w:rPr>
          <w:rFonts w:ascii="Arial" w:hAnsi="Arial" w:cs="Arial"/>
          <w:sz w:val="22"/>
          <w:lang w:val="es-ES_tradnl"/>
        </w:rPr>
      </w:pPr>
      <w:r w:rsidRPr="003C111D">
        <w:rPr>
          <w:rFonts w:ascii="Arial" w:hAnsi="Arial" w:cs="Arial"/>
          <w:sz w:val="22"/>
        </w:rPr>
        <w:t xml:space="preserve">En caso de que </w:t>
      </w:r>
      <w:r w:rsidRPr="003C111D">
        <w:rPr>
          <w:rFonts w:ascii="Arial" w:hAnsi="Arial" w:cs="Arial"/>
        </w:rPr>
        <w:t>_____________________________</w:t>
      </w:r>
      <w:r w:rsidRPr="003C111D">
        <w:rPr>
          <w:rFonts w:ascii="Arial" w:hAnsi="Arial" w:cs="Arial"/>
          <w:sz w:val="22"/>
        </w:rPr>
        <w:t>resulte ganador</w:t>
      </w:r>
      <w:r w:rsidR="00AA7A1D" w:rsidRPr="003C111D">
        <w:rPr>
          <w:rFonts w:ascii="Arial" w:hAnsi="Arial" w:cs="Arial"/>
          <w:sz w:val="22"/>
        </w:rPr>
        <w:t>(</w:t>
      </w:r>
      <w:r w:rsidRPr="003C111D">
        <w:rPr>
          <w:rFonts w:ascii="Arial" w:hAnsi="Arial" w:cs="Arial"/>
          <w:sz w:val="22"/>
        </w:rPr>
        <w:t>a</w:t>
      </w:r>
      <w:r w:rsidR="00AA7A1D" w:rsidRPr="003C111D">
        <w:rPr>
          <w:rFonts w:ascii="Arial" w:hAnsi="Arial" w:cs="Arial"/>
          <w:sz w:val="22"/>
        </w:rPr>
        <w:t>)</w:t>
      </w:r>
      <w:r w:rsidRPr="003C111D">
        <w:rPr>
          <w:rFonts w:ascii="Arial" w:hAnsi="Arial" w:cs="Arial"/>
          <w:sz w:val="22"/>
        </w:rPr>
        <w:t xml:space="preserve"> del Concurso, otorgo el consentimiento para que se </w:t>
      </w:r>
      <w:r w:rsidRPr="003C111D">
        <w:rPr>
          <w:rFonts w:ascii="Arial" w:hAnsi="Arial" w:cs="Arial"/>
          <w:sz w:val="22"/>
          <w:lang w:val="es-ES_tradnl"/>
        </w:rPr>
        <w:t>realice la difusión de los trabajos, videos, imágenes fotográficas, grabación y/o transmisión del contenido de la participación de mi hija</w:t>
      </w:r>
      <w:r w:rsidR="00AA7A1D" w:rsidRPr="003C111D">
        <w:rPr>
          <w:rFonts w:ascii="Arial" w:hAnsi="Arial" w:cs="Arial"/>
          <w:sz w:val="22"/>
          <w:lang w:val="es-ES_tradnl"/>
        </w:rPr>
        <w:t xml:space="preserve"> (o)</w:t>
      </w:r>
      <w:r w:rsidRPr="003C111D">
        <w:rPr>
          <w:rFonts w:ascii="Arial" w:hAnsi="Arial" w:cs="Arial"/>
          <w:sz w:val="22"/>
          <w:lang w:val="es-ES_tradnl"/>
        </w:rPr>
        <w:t xml:space="preserve">, en las etapas del </w:t>
      </w:r>
      <w:r w:rsidRPr="003C111D">
        <w:rPr>
          <w:rFonts w:ascii="Arial" w:hAnsi="Arial" w:cs="Arial"/>
          <w:b/>
          <w:sz w:val="22"/>
        </w:rPr>
        <w:t xml:space="preserve">Concurso de Emprendimiento “Innovación para la sostenibilidad”, </w:t>
      </w:r>
      <w:r w:rsidRPr="003C111D">
        <w:rPr>
          <w:rFonts w:ascii="Arial" w:hAnsi="Arial" w:cs="Arial"/>
          <w:sz w:val="22"/>
        </w:rPr>
        <w:t>conforme a la Convocatoria y Bases que se encuentran</w:t>
      </w:r>
      <w:r w:rsidRPr="003C111D">
        <w:rPr>
          <w:rFonts w:ascii="Arial" w:hAnsi="Arial" w:cs="Arial"/>
          <w:sz w:val="22"/>
          <w:lang w:val="es-ES_tradnl"/>
        </w:rPr>
        <w:t xml:space="preserve"> para su uso en la reproducción y divulgación en las cuentas oficiales y sitios internet del COVEICYDET.</w:t>
      </w:r>
    </w:p>
    <w:p w:rsidR="0028142A" w:rsidRPr="003C111D" w:rsidRDefault="0028142A" w:rsidP="0028142A">
      <w:pPr>
        <w:jc w:val="both"/>
        <w:rPr>
          <w:rFonts w:ascii="Arial" w:hAnsi="Arial" w:cs="Arial"/>
          <w:sz w:val="22"/>
          <w:lang w:val="es-ES_tradnl"/>
        </w:rPr>
      </w:pPr>
      <w:r w:rsidRPr="003C111D">
        <w:rPr>
          <w:rFonts w:ascii="Arial" w:hAnsi="Arial" w:cs="Arial"/>
          <w:sz w:val="22"/>
          <w:lang w:val="es-ES_tradnl"/>
        </w:rPr>
        <w:t xml:space="preserve"> </w:t>
      </w:r>
    </w:p>
    <w:p w:rsidR="0028142A" w:rsidRPr="003C111D" w:rsidRDefault="0028142A" w:rsidP="0028142A">
      <w:pPr>
        <w:jc w:val="both"/>
        <w:rPr>
          <w:rFonts w:ascii="Arial" w:hAnsi="Arial" w:cs="Arial"/>
          <w:sz w:val="22"/>
        </w:rPr>
      </w:pPr>
      <w:r w:rsidRPr="003C111D">
        <w:rPr>
          <w:rFonts w:ascii="Arial" w:hAnsi="Arial" w:cs="Arial"/>
          <w:sz w:val="22"/>
        </w:rPr>
        <w:t xml:space="preserve">Lo anterior de conformidad con lo dispuesto por los artículos </w:t>
      </w:r>
      <w:r w:rsidRPr="003C111D">
        <w:rPr>
          <w:rFonts w:ascii="Arial" w:hAnsi="Arial" w:cs="Arial"/>
          <w:sz w:val="22"/>
          <w:lang w:val="es-ES_tradnl"/>
        </w:rPr>
        <w:t xml:space="preserve">5, 18, 24, 25, 27, 30 y 148, de la Ley Federal del Derecho de Autor; </w:t>
      </w:r>
      <w:r w:rsidRPr="003C111D">
        <w:rPr>
          <w:rFonts w:ascii="Arial" w:hAnsi="Arial" w:cs="Arial"/>
          <w:sz w:val="22"/>
        </w:rPr>
        <w:t>1, 3 fracción X, 8, de la Ley 316 de Protección de Datos Personales en Posesión de Sujetos Obligados para el Estado de Veracruz de Ignacio de la Llave.</w:t>
      </w:r>
    </w:p>
    <w:p w:rsidR="0028142A" w:rsidRPr="003C111D" w:rsidRDefault="0028142A" w:rsidP="0028142A">
      <w:pPr>
        <w:jc w:val="both"/>
        <w:rPr>
          <w:rFonts w:ascii="Arial" w:hAnsi="Arial" w:cs="Arial"/>
          <w:b/>
          <w:bCs/>
          <w:sz w:val="22"/>
        </w:rPr>
      </w:pPr>
    </w:p>
    <w:p w:rsidR="0028142A" w:rsidRPr="003C111D" w:rsidRDefault="0028142A" w:rsidP="0028142A">
      <w:pPr>
        <w:jc w:val="both"/>
        <w:rPr>
          <w:rFonts w:ascii="Arial" w:hAnsi="Arial" w:cs="Arial"/>
          <w:b/>
          <w:bCs/>
          <w:sz w:val="22"/>
        </w:rPr>
      </w:pPr>
      <w:r w:rsidRPr="003C111D">
        <w:rPr>
          <w:rFonts w:ascii="Arial" w:hAnsi="Arial" w:cs="Arial"/>
          <w:b/>
          <w:bCs/>
          <w:sz w:val="22"/>
        </w:rPr>
        <w:t>Nombre d</w:t>
      </w:r>
      <w:r w:rsidR="003C111D">
        <w:rPr>
          <w:rFonts w:ascii="Arial" w:hAnsi="Arial" w:cs="Arial"/>
          <w:b/>
          <w:bCs/>
          <w:sz w:val="22"/>
        </w:rPr>
        <w:t>e quien otorga la autorización</w:t>
      </w:r>
      <w:proofErr w:type="gramStart"/>
      <w:r w:rsidR="003C111D">
        <w:rPr>
          <w:rFonts w:ascii="Arial" w:hAnsi="Arial" w:cs="Arial"/>
          <w:b/>
          <w:bCs/>
          <w:sz w:val="22"/>
        </w:rPr>
        <w:t>:</w:t>
      </w:r>
      <w:r w:rsidRPr="003C111D">
        <w:rPr>
          <w:rFonts w:ascii="Arial" w:hAnsi="Arial" w:cs="Arial"/>
        </w:rPr>
        <w:t>_</w:t>
      </w:r>
      <w:proofErr w:type="gramEnd"/>
      <w:r w:rsidRPr="003C111D">
        <w:rPr>
          <w:rFonts w:ascii="Arial" w:hAnsi="Arial" w:cs="Arial"/>
        </w:rPr>
        <w:t>________________________________</w:t>
      </w:r>
    </w:p>
    <w:p w:rsidR="0028142A" w:rsidRPr="003C111D" w:rsidRDefault="0028142A" w:rsidP="0028142A">
      <w:pPr>
        <w:jc w:val="both"/>
        <w:rPr>
          <w:rFonts w:ascii="Arial" w:hAnsi="Arial" w:cs="Arial"/>
          <w:sz w:val="22"/>
        </w:rPr>
      </w:pPr>
    </w:p>
    <w:p w:rsidR="0028142A" w:rsidRPr="003C111D" w:rsidRDefault="0028142A" w:rsidP="0028142A">
      <w:pPr>
        <w:jc w:val="both"/>
        <w:rPr>
          <w:rFonts w:ascii="Arial" w:hAnsi="Arial" w:cs="Arial"/>
          <w:sz w:val="22"/>
        </w:rPr>
      </w:pPr>
      <w:r w:rsidRPr="003C111D">
        <w:rPr>
          <w:rFonts w:ascii="Arial" w:hAnsi="Arial" w:cs="Arial"/>
          <w:b/>
          <w:bCs/>
          <w:sz w:val="22"/>
        </w:rPr>
        <w:t>Relación con la</w:t>
      </w:r>
      <w:r w:rsidR="005E7E1D" w:rsidRPr="003C111D">
        <w:rPr>
          <w:rFonts w:ascii="Arial" w:hAnsi="Arial" w:cs="Arial"/>
          <w:b/>
          <w:bCs/>
          <w:sz w:val="22"/>
        </w:rPr>
        <w:t xml:space="preserve"> o el</w:t>
      </w:r>
      <w:r w:rsidRPr="003C111D">
        <w:rPr>
          <w:rFonts w:ascii="Arial" w:hAnsi="Arial" w:cs="Arial"/>
          <w:b/>
          <w:bCs/>
          <w:sz w:val="22"/>
        </w:rPr>
        <w:t xml:space="preserve"> menor</w:t>
      </w:r>
      <w:r w:rsidRPr="003C111D">
        <w:rPr>
          <w:rFonts w:ascii="Arial" w:hAnsi="Arial" w:cs="Arial"/>
          <w:sz w:val="22"/>
        </w:rPr>
        <w:t xml:space="preserve">: </w:t>
      </w:r>
    </w:p>
    <w:p w:rsidR="0028142A" w:rsidRPr="003C111D" w:rsidRDefault="0028142A" w:rsidP="0028142A">
      <w:pPr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 w:rsidRPr="003C111D">
        <w:rPr>
          <w:rFonts w:ascii="Arial" w:hAnsi="Arial" w:cs="Arial"/>
          <w:sz w:val="22"/>
        </w:rPr>
        <w:t xml:space="preserve">Soy su padre o madre y ejerzo patria potestad </w:t>
      </w:r>
      <w:r w:rsidRPr="003C111D">
        <w:rPr>
          <w:rFonts w:ascii="Arial" w:hAnsi="Arial" w:cs="Arial"/>
          <w:sz w:val="22"/>
        </w:rPr>
        <w:tab/>
      </w:r>
      <w:r w:rsidRPr="003C111D">
        <w:rPr>
          <w:rFonts w:ascii="Arial" w:hAnsi="Arial" w:cs="Arial"/>
          <w:sz w:val="22"/>
        </w:rPr>
        <w:tab/>
      </w:r>
      <w:r w:rsidRPr="003C111D">
        <w:rPr>
          <w:rFonts w:ascii="Arial" w:hAnsi="Arial" w:cs="Arial"/>
          <w:sz w:val="22"/>
        </w:rPr>
        <w:tab/>
      </w:r>
      <w:r w:rsidRPr="003C111D">
        <w:rPr>
          <w:rFonts w:ascii="Arial" w:hAnsi="Arial" w:cs="Arial"/>
          <w:sz w:val="22"/>
        </w:rPr>
        <w:tab/>
        <w:t xml:space="preserve">□ </w:t>
      </w:r>
    </w:p>
    <w:p w:rsidR="0028142A" w:rsidRPr="003C111D" w:rsidRDefault="0028142A" w:rsidP="0028142A">
      <w:pPr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 w:rsidRPr="003C111D">
        <w:rPr>
          <w:rFonts w:ascii="Arial" w:hAnsi="Arial" w:cs="Arial"/>
          <w:sz w:val="22"/>
        </w:rPr>
        <w:t>Ejerzo la patria potestad, pero no soy el padre o la madre del menor</w:t>
      </w:r>
      <w:r w:rsidRPr="003C111D">
        <w:rPr>
          <w:rFonts w:ascii="Arial" w:hAnsi="Arial" w:cs="Arial"/>
          <w:sz w:val="22"/>
        </w:rPr>
        <w:tab/>
        <w:t xml:space="preserve">□ </w:t>
      </w:r>
    </w:p>
    <w:p w:rsidR="0028142A" w:rsidRPr="003C111D" w:rsidRDefault="0028142A" w:rsidP="0028142A">
      <w:pPr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 w:rsidRPr="003C111D">
        <w:rPr>
          <w:rFonts w:ascii="Arial" w:hAnsi="Arial" w:cs="Arial"/>
          <w:sz w:val="22"/>
        </w:rPr>
        <w:t xml:space="preserve">Soy tutor del menor de edad </w:t>
      </w:r>
      <w:r w:rsidRPr="003C111D">
        <w:rPr>
          <w:rFonts w:ascii="Arial" w:hAnsi="Arial" w:cs="Arial"/>
          <w:sz w:val="22"/>
        </w:rPr>
        <w:tab/>
      </w:r>
      <w:r w:rsidRPr="003C111D">
        <w:rPr>
          <w:rFonts w:ascii="Arial" w:hAnsi="Arial" w:cs="Arial"/>
          <w:sz w:val="22"/>
        </w:rPr>
        <w:tab/>
      </w:r>
      <w:r w:rsidRPr="003C111D">
        <w:rPr>
          <w:rFonts w:ascii="Arial" w:hAnsi="Arial" w:cs="Arial"/>
          <w:sz w:val="22"/>
        </w:rPr>
        <w:tab/>
      </w:r>
      <w:r w:rsidRPr="003C111D">
        <w:rPr>
          <w:rFonts w:ascii="Arial" w:hAnsi="Arial" w:cs="Arial"/>
          <w:sz w:val="22"/>
        </w:rPr>
        <w:tab/>
      </w:r>
      <w:r w:rsidRPr="003C111D">
        <w:rPr>
          <w:rFonts w:ascii="Arial" w:hAnsi="Arial" w:cs="Arial"/>
          <w:sz w:val="22"/>
        </w:rPr>
        <w:tab/>
      </w:r>
      <w:r w:rsidRPr="003C111D">
        <w:rPr>
          <w:rFonts w:ascii="Arial" w:hAnsi="Arial" w:cs="Arial"/>
          <w:sz w:val="22"/>
        </w:rPr>
        <w:tab/>
        <w:t xml:space="preserve">□ </w:t>
      </w:r>
    </w:p>
    <w:p w:rsidR="0028142A" w:rsidRPr="003C111D" w:rsidRDefault="0028142A" w:rsidP="0028142A">
      <w:pPr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 w:rsidRPr="003C111D">
        <w:rPr>
          <w:rFonts w:ascii="Arial" w:hAnsi="Arial" w:cs="Arial"/>
          <w:sz w:val="22"/>
        </w:rPr>
        <w:t xml:space="preserve">Tengo la representación legal del menor de edad </w:t>
      </w:r>
      <w:r w:rsidRPr="003C111D">
        <w:rPr>
          <w:rFonts w:ascii="Arial" w:hAnsi="Arial" w:cs="Arial"/>
          <w:sz w:val="22"/>
        </w:rPr>
        <w:tab/>
      </w:r>
      <w:r w:rsidRPr="003C111D">
        <w:rPr>
          <w:rFonts w:ascii="Arial" w:hAnsi="Arial" w:cs="Arial"/>
          <w:sz w:val="22"/>
        </w:rPr>
        <w:tab/>
      </w:r>
      <w:r w:rsidRPr="003C111D">
        <w:rPr>
          <w:rFonts w:ascii="Arial" w:hAnsi="Arial" w:cs="Arial"/>
          <w:sz w:val="22"/>
        </w:rPr>
        <w:tab/>
      </w:r>
      <w:r w:rsidRPr="003C111D">
        <w:rPr>
          <w:rFonts w:ascii="Arial" w:hAnsi="Arial" w:cs="Arial"/>
          <w:sz w:val="22"/>
        </w:rPr>
        <w:tab/>
        <w:t xml:space="preserve">□ </w:t>
      </w:r>
    </w:p>
    <w:p w:rsidR="0028142A" w:rsidRPr="003C111D" w:rsidRDefault="0028142A" w:rsidP="0028142A">
      <w:pPr>
        <w:ind w:left="720"/>
        <w:jc w:val="both"/>
        <w:rPr>
          <w:rFonts w:ascii="Arial" w:hAnsi="Arial" w:cs="Arial"/>
          <w:sz w:val="22"/>
        </w:rPr>
      </w:pPr>
    </w:p>
    <w:p w:rsidR="0028142A" w:rsidRPr="003C111D" w:rsidRDefault="0028142A" w:rsidP="0028142A">
      <w:pPr>
        <w:jc w:val="both"/>
        <w:rPr>
          <w:rFonts w:ascii="Arial" w:hAnsi="Arial" w:cs="Arial"/>
          <w:sz w:val="22"/>
        </w:rPr>
      </w:pPr>
      <w:r w:rsidRPr="003C111D">
        <w:rPr>
          <w:rFonts w:ascii="Arial" w:hAnsi="Arial" w:cs="Arial"/>
          <w:b/>
          <w:bCs/>
          <w:sz w:val="22"/>
        </w:rPr>
        <w:t>Datos de contacto</w:t>
      </w:r>
      <w:r w:rsidRPr="003C111D">
        <w:rPr>
          <w:rFonts w:ascii="Arial" w:hAnsi="Arial" w:cs="Arial"/>
          <w:sz w:val="22"/>
        </w:rPr>
        <w:t xml:space="preserve">: </w:t>
      </w:r>
    </w:p>
    <w:p w:rsidR="0028142A" w:rsidRPr="003C111D" w:rsidRDefault="0028142A" w:rsidP="0028142A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3C111D">
        <w:rPr>
          <w:rFonts w:ascii="Arial" w:hAnsi="Arial" w:cs="Arial"/>
          <w:sz w:val="22"/>
        </w:rPr>
        <w:t xml:space="preserve">Correo electrónico: </w:t>
      </w:r>
      <w:r w:rsidRPr="003C111D">
        <w:rPr>
          <w:rFonts w:ascii="Arial" w:hAnsi="Arial" w:cs="Arial"/>
        </w:rPr>
        <w:t>___________________________________________</w:t>
      </w:r>
    </w:p>
    <w:p w:rsidR="0028142A" w:rsidRPr="003C111D" w:rsidRDefault="0028142A" w:rsidP="0028142A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3C111D">
        <w:rPr>
          <w:rFonts w:ascii="Arial" w:hAnsi="Arial" w:cs="Arial"/>
          <w:sz w:val="22"/>
        </w:rPr>
        <w:t xml:space="preserve">Teléfono fijo o celular con clave lada: </w:t>
      </w:r>
      <w:r w:rsidRPr="003C111D">
        <w:rPr>
          <w:rFonts w:ascii="Arial" w:hAnsi="Arial" w:cs="Arial"/>
        </w:rPr>
        <w:t>_____________________________</w:t>
      </w:r>
    </w:p>
    <w:p w:rsidR="0028142A" w:rsidRPr="003C111D" w:rsidRDefault="0028142A" w:rsidP="0028142A">
      <w:pPr>
        <w:ind w:left="720"/>
        <w:jc w:val="both"/>
        <w:rPr>
          <w:rFonts w:ascii="Arial" w:hAnsi="Arial" w:cs="Arial"/>
          <w:sz w:val="22"/>
        </w:rPr>
      </w:pPr>
    </w:p>
    <w:p w:rsidR="0028142A" w:rsidRPr="003C111D" w:rsidRDefault="0028142A" w:rsidP="0028142A">
      <w:pPr>
        <w:rPr>
          <w:rFonts w:ascii="Arial" w:hAnsi="Arial" w:cs="Arial"/>
          <w:b/>
          <w:bCs/>
          <w:sz w:val="22"/>
        </w:rPr>
      </w:pPr>
      <w:r w:rsidRPr="003C111D">
        <w:rPr>
          <w:rFonts w:ascii="Arial" w:hAnsi="Arial" w:cs="Arial"/>
          <w:b/>
          <w:bCs/>
          <w:sz w:val="22"/>
        </w:rPr>
        <w:t>Nombre y Firma de quien otorga la autorización:</w:t>
      </w:r>
    </w:p>
    <w:p w:rsidR="0028142A" w:rsidRPr="003C111D" w:rsidRDefault="0028142A" w:rsidP="0028142A">
      <w:pPr>
        <w:rPr>
          <w:rFonts w:ascii="Arial" w:hAnsi="Arial" w:cs="Arial"/>
          <w:b/>
          <w:bCs/>
          <w:sz w:val="22"/>
        </w:rPr>
      </w:pPr>
    </w:p>
    <w:p w:rsidR="0028142A" w:rsidRPr="003C111D" w:rsidRDefault="0028142A" w:rsidP="0028142A">
      <w:pPr>
        <w:rPr>
          <w:rFonts w:ascii="Arial" w:hAnsi="Arial" w:cs="Arial"/>
        </w:rPr>
      </w:pPr>
      <w:r w:rsidRPr="003C111D">
        <w:rPr>
          <w:rFonts w:ascii="Arial" w:hAnsi="Arial" w:cs="Arial"/>
        </w:rPr>
        <w:tab/>
      </w:r>
      <w:r w:rsidRPr="003C111D">
        <w:rPr>
          <w:rFonts w:ascii="Arial" w:hAnsi="Arial" w:cs="Arial"/>
        </w:rPr>
        <w:tab/>
      </w:r>
      <w:r w:rsidRPr="003C111D">
        <w:rPr>
          <w:rFonts w:ascii="Arial" w:hAnsi="Arial" w:cs="Arial"/>
        </w:rPr>
        <w:tab/>
      </w:r>
      <w:r w:rsidRPr="003C111D">
        <w:rPr>
          <w:rFonts w:ascii="Arial" w:hAnsi="Arial" w:cs="Arial"/>
        </w:rPr>
        <w:tab/>
      </w:r>
      <w:r w:rsidRPr="003C111D">
        <w:rPr>
          <w:rFonts w:ascii="Arial" w:hAnsi="Arial" w:cs="Arial"/>
        </w:rPr>
        <w:tab/>
      </w:r>
      <w:r w:rsidRPr="003C111D">
        <w:rPr>
          <w:rFonts w:ascii="Arial" w:hAnsi="Arial" w:cs="Arial"/>
        </w:rPr>
        <w:tab/>
      </w:r>
      <w:r w:rsidRPr="003C111D">
        <w:rPr>
          <w:rFonts w:ascii="Arial" w:hAnsi="Arial" w:cs="Arial"/>
        </w:rPr>
        <w:tab/>
        <w:t>_____________________________</w:t>
      </w:r>
    </w:p>
    <w:p w:rsidR="0028142A" w:rsidRPr="003C111D" w:rsidRDefault="0028142A" w:rsidP="0028142A">
      <w:pPr>
        <w:rPr>
          <w:rFonts w:ascii="Arial" w:hAnsi="Arial" w:cs="Arial"/>
        </w:rPr>
      </w:pPr>
    </w:p>
    <w:p w:rsidR="0028142A" w:rsidRDefault="0028142A" w:rsidP="0028142A">
      <w:pPr>
        <w:rPr>
          <w:rFonts w:ascii="Panton" w:hAnsi="Panton"/>
          <w:sz w:val="16"/>
          <w:szCs w:val="16"/>
        </w:rPr>
      </w:pPr>
    </w:p>
    <w:p w:rsidR="005E4A1D" w:rsidRPr="005E4A1D" w:rsidRDefault="005E4A1D" w:rsidP="005E4A1D">
      <w:pPr>
        <w:rPr>
          <w:rFonts w:ascii="Panton" w:hAnsi="Panton"/>
          <w:sz w:val="16"/>
          <w:szCs w:val="16"/>
        </w:rPr>
      </w:pPr>
    </w:p>
    <w:sectPr w:rsidR="005E4A1D" w:rsidRPr="005E4A1D" w:rsidSect="004D2C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4E3" w:rsidRDefault="002454E3" w:rsidP="00582E0B">
      <w:r>
        <w:separator/>
      </w:r>
    </w:p>
  </w:endnote>
  <w:endnote w:type="continuationSeparator" w:id="0">
    <w:p w:rsidR="002454E3" w:rsidRDefault="002454E3" w:rsidP="0058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nton">
    <w:altName w:val="Courier New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Panton SemiBold">
    <w:altName w:val="Courier New"/>
    <w:panose1 w:val="000007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FSMe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1D" w:rsidRDefault="003C11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33D" w:rsidRDefault="008A633D" w:rsidP="005E04CB">
    <w:pPr>
      <w:ind w:left="284"/>
      <w:rPr>
        <w:rFonts w:ascii="Panton SemiBold" w:hAnsi="Panton SemiBold" w:cs="FSMePro"/>
        <w:color w:val="808080" w:themeColor="background1" w:themeShade="80"/>
        <w:szCs w:val="20"/>
        <w:lang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46EDFA32" wp14:editId="0F5FDD0C">
          <wp:simplePos x="0" y="0"/>
          <wp:positionH relativeFrom="margin">
            <wp:posOffset>-535305</wp:posOffset>
          </wp:positionH>
          <wp:positionV relativeFrom="paragraph">
            <wp:posOffset>-29210</wp:posOffset>
          </wp:positionV>
          <wp:extent cx="6682740" cy="103505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Imagen 6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28" b="24592"/>
                  <a:stretch/>
                </pic:blipFill>
                <pic:spPr bwMode="auto">
                  <a:xfrm>
                    <a:off x="0" y="0"/>
                    <a:ext cx="668274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0CFF" w:rsidRPr="003C111D" w:rsidRDefault="00757227" w:rsidP="005E04CB">
    <w:pPr>
      <w:ind w:left="284"/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</w:pPr>
    <w:bookmarkStart w:id="0" w:name="_GoBack"/>
    <w:r w:rsidRPr="003C111D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>Av. Rafael Murillo Vidal 1735, Col. Cuauhtémoc</w:t>
    </w:r>
    <w:r w:rsidR="00ED0CFF" w:rsidRPr="003C111D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 xml:space="preserve"> </w:t>
    </w:r>
  </w:p>
  <w:p w:rsidR="00ED0CFF" w:rsidRPr="003C111D" w:rsidRDefault="00757227" w:rsidP="005E04CB">
    <w:pPr>
      <w:ind w:left="284"/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</w:pPr>
    <w:r w:rsidRPr="003C111D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>C.P. 91069</w:t>
    </w:r>
    <w:r w:rsidR="00ED0CFF" w:rsidRPr="003C111D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 xml:space="preserve"> Xalapa, Veracruz</w:t>
    </w:r>
  </w:p>
  <w:p w:rsidR="00ED0CFF" w:rsidRPr="003C111D" w:rsidRDefault="00757227" w:rsidP="005E04CB">
    <w:pPr>
      <w:ind w:left="284"/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</w:pPr>
    <w:r w:rsidRPr="003C111D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>Tels.</w:t>
    </w:r>
    <w:r w:rsidR="00ED0CFF" w:rsidRPr="003C111D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 xml:space="preserve"> </w:t>
    </w:r>
    <w:r w:rsidRPr="003C111D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 xml:space="preserve">01 </w:t>
    </w:r>
    <w:r w:rsidR="00ED0CFF" w:rsidRPr="003C111D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 xml:space="preserve">(228) </w:t>
    </w:r>
    <w:r w:rsidRPr="003C111D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>841 36 70, 841 25 43</w:t>
    </w:r>
  </w:p>
  <w:p w:rsidR="00ED0CFF" w:rsidRPr="003C111D" w:rsidRDefault="00757227" w:rsidP="008A633D">
    <w:pPr>
      <w:ind w:left="284"/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</w:pPr>
    <w:r w:rsidRPr="003C111D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>www.cienciaveracruz.gob.mx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1D" w:rsidRDefault="003C11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4E3" w:rsidRDefault="002454E3" w:rsidP="00582E0B">
      <w:r>
        <w:separator/>
      </w:r>
    </w:p>
  </w:footnote>
  <w:footnote w:type="continuationSeparator" w:id="0">
    <w:p w:rsidR="002454E3" w:rsidRDefault="002454E3" w:rsidP="00582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1D" w:rsidRDefault="003C11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1D" w:rsidRDefault="005E4A1D" w:rsidP="008F2BA6">
    <w:pPr>
      <w:pStyle w:val="Encabezado"/>
      <w:tabs>
        <w:tab w:val="clear" w:pos="4419"/>
        <w:tab w:val="clear" w:pos="8838"/>
        <w:tab w:val="left" w:pos="4140"/>
      </w:tabs>
    </w:pP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627E0515" wp14:editId="4EFA20F2">
          <wp:simplePos x="0" y="0"/>
          <wp:positionH relativeFrom="margin">
            <wp:align>center</wp:align>
          </wp:positionH>
          <wp:positionV relativeFrom="paragraph">
            <wp:posOffset>138755</wp:posOffset>
          </wp:positionV>
          <wp:extent cx="6329290" cy="89767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ofici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18" b="9725"/>
                  <a:stretch/>
                </pic:blipFill>
                <pic:spPr bwMode="auto">
                  <a:xfrm>
                    <a:off x="0" y="0"/>
                    <a:ext cx="6329290" cy="8976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4A1D" w:rsidRDefault="005E4A1D" w:rsidP="008F2BA6">
    <w:pPr>
      <w:pStyle w:val="Encabezado"/>
      <w:tabs>
        <w:tab w:val="clear" w:pos="4419"/>
        <w:tab w:val="clear" w:pos="8838"/>
        <w:tab w:val="left" w:pos="4140"/>
      </w:tabs>
    </w:pPr>
  </w:p>
  <w:p w:rsidR="005E4A1D" w:rsidRDefault="005E4A1D" w:rsidP="008F2BA6">
    <w:pPr>
      <w:pStyle w:val="Encabezado"/>
      <w:tabs>
        <w:tab w:val="clear" w:pos="4419"/>
        <w:tab w:val="clear" w:pos="8838"/>
        <w:tab w:val="left" w:pos="4140"/>
      </w:tabs>
    </w:pPr>
  </w:p>
  <w:p w:rsidR="005E4A1D" w:rsidRDefault="005E4A1D" w:rsidP="008F2BA6">
    <w:pPr>
      <w:pStyle w:val="Encabezado"/>
      <w:tabs>
        <w:tab w:val="clear" w:pos="4419"/>
        <w:tab w:val="clear" w:pos="8838"/>
        <w:tab w:val="left" w:pos="4140"/>
      </w:tabs>
    </w:pPr>
  </w:p>
  <w:p w:rsidR="005E4A1D" w:rsidRDefault="005E4A1D" w:rsidP="008F2BA6">
    <w:pPr>
      <w:pStyle w:val="Encabezado"/>
      <w:tabs>
        <w:tab w:val="clear" w:pos="4419"/>
        <w:tab w:val="clear" w:pos="8838"/>
        <w:tab w:val="left" w:pos="4140"/>
      </w:tabs>
    </w:pPr>
  </w:p>
  <w:p w:rsidR="00ED0CFF" w:rsidRDefault="00ED0CFF" w:rsidP="008F2BA6">
    <w:pPr>
      <w:pStyle w:val="Encabezado"/>
      <w:tabs>
        <w:tab w:val="clear" w:pos="4419"/>
        <w:tab w:val="clear" w:pos="8838"/>
        <w:tab w:val="left" w:pos="41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1D" w:rsidRDefault="003C11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007F87"/>
    <w:multiLevelType w:val="hybridMultilevel"/>
    <w:tmpl w:val="8AF450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7390C"/>
    <w:multiLevelType w:val="hybridMultilevel"/>
    <w:tmpl w:val="796E0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47626"/>
    <w:multiLevelType w:val="hybridMultilevel"/>
    <w:tmpl w:val="4AAC203E"/>
    <w:lvl w:ilvl="0" w:tplc="9AA425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5667668"/>
    <w:multiLevelType w:val="hybridMultilevel"/>
    <w:tmpl w:val="A436363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A6A2398"/>
    <w:multiLevelType w:val="hybridMultilevel"/>
    <w:tmpl w:val="0684626E"/>
    <w:lvl w:ilvl="0" w:tplc="9AA425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BD80422"/>
    <w:multiLevelType w:val="hybridMultilevel"/>
    <w:tmpl w:val="55FAEF02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48EE0C78"/>
    <w:multiLevelType w:val="hybridMultilevel"/>
    <w:tmpl w:val="F4EEE44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BE35260"/>
    <w:multiLevelType w:val="hybridMultilevel"/>
    <w:tmpl w:val="8AF450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2A"/>
    <w:rsid w:val="000041B0"/>
    <w:rsid w:val="000051CC"/>
    <w:rsid w:val="00005D09"/>
    <w:rsid w:val="00017CA2"/>
    <w:rsid w:val="00020F25"/>
    <w:rsid w:val="000253CC"/>
    <w:rsid w:val="00027834"/>
    <w:rsid w:val="00031037"/>
    <w:rsid w:val="00033F38"/>
    <w:rsid w:val="00036A8C"/>
    <w:rsid w:val="00041889"/>
    <w:rsid w:val="0004750A"/>
    <w:rsid w:val="00054B6E"/>
    <w:rsid w:val="000609B9"/>
    <w:rsid w:val="00063188"/>
    <w:rsid w:val="00064B63"/>
    <w:rsid w:val="0007277D"/>
    <w:rsid w:val="0008016C"/>
    <w:rsid w:val="0009012A"/>
    <w:rsid w:val="0009039A"/>
    <w:rsid w:val="00090581"/>
    <w:rsid w:val="00096813"/>
    <w:rsid w:val="000A642A"/>
    <w:rsid w:val="000B6DC6"/>
    <w:rsid w:val="000B75F1"/>
    <w:rsid w:val="000B7918"/>
    <w:rsid w:val="000D44E6"/>
    <w:rsid w:val="000E76D8"/>
    <w:rsid w:val="000E7DD7"/>
    <w:rsid w:val="000F0B33"/>
    <w:rsid w:val="000F4889"/>
    <w:rsid w:val="000F5C8E"/>
    <w:rsid w:val="000F5EC5"/>
    <w:rsid w:val="00100CE2"/>
    <w:rsid w:val="00100D3A"/>
    <w:rsid w:val="00103553"/>
    <w:rsid w:val="00106325"/>
    <w:rsid w:val="00110131"/>
    <w:rsid w:val="0012277C"/>
    <w:rsid w:val="00123E57"/>
    <w:rsid w:val="00123FE6"/>
    <w:rsid w:val="00124EFE"/>
    <w:rsid w:val="00134CDE"/>
    <w:rsid w:val="0014299C"/>
    <w:rsid w:val="00143C01"/>
    <w:rsid w:val="00152727"/>
    <w:rsid w:val="001527E4"/>
    <w:rsid w:val="00152B3B"/>
    <w:rsid w:val="00154970"/>
    <w:rsid w:val="00174476"/>
    <w:rsid w:val="00186C89"/>
    <w:rsid w:val="0018704D"/>
    <w:rsid w:val="00194C32"/>
    <w:rsid w:val="00195D9D"/>
    <w:rsid w:val="00197825"/>
    <w:rsid w:val="001B2571"/>
    <w:rsid w:val="001B258F"/>
    <w:rsid w:val="001B54E4"/>
    <w:rsid w:val="001B6784"/>
    <w:rsid w:val="001D49B1"/>
    <w:rsid w:val="001E1470"/>
    <w:rsid w:val="001E1C01"/>
    <w:rsid w:val="001E6665"/>
    <w:rsid w:val="001E76AD"/>
    <w:rsid w:val="001E78A2"/>
    <w:rsid w:val="00216248"/>
    <w:rsid w:val="00222F1D"/>
    <w:rsid w:val="00223D28"/>
    <w:rsid w:val="002241FC"/>
    <w:rsid w:val="002248FD"/>
    <w:rsid w:val="002454E3"/>
    <w:rsid w:val="00250E75"/>
    <w:rsid w:val="00251DE6"/>
    <w:rsid w:val="0025247B"/>
    <w:rsid w:val="002563C6"/>
    <w:rsid w:val="00272F9B"/>
    <w:rsid w:val="00277DD1"/>
    <w:rsid w:val="0028142A"/>
    <w:rsid w:val="00285F5F"/>
    <w:rsid w:val="002A05E2"/>
    <w:rsid w:val="002B7417"/>
    <w:rsid w:val="002B7A8C"/>
    <w:rsid w:val="002C333B"/>
    <w:rsid w:val="002D63F6"/>
    <w:rsid w:val="00304F5B"/>
    <w:rsid w:val="003428C1"/>
    <w:rsid w:val="0034576D"/>
    <w:rsid w:val="00354257"/>
    <w:rsid w:val="003555FD"/>
    <w:rsid w:val="00356341"/>
    <w:rsid w:val="0036632E"/>
    <w:rsid w:val="00371ADC"/>
    <w:rsid w:val="003734EA"/>
    <w:rsid w:val="00376EE6"/>
    <w:rsid w:val="00381AE9"/>
    <w:rsid w:val="003855FD"/>
    <w:rsid w:val="00386A64"/>
    <w:rsid w:val="00395B09"/>
    <w:rsid w:val="003A205D"/>
    <w:rsid w:val="003A28F7"/>
    <w:rsid w:val="003A65F5"/>
    <w:rsid w:val="003B2ED2"/>
    <w:rsid w:val="003C0551"/>
    <w:rsid w:val="003C111D"/>
    <w:rsid w:val="003C1E35"/>
    <w:rsid w:val="003E4A39"/>
    <w:rsid w:val="003E5BCC"/>
    <w:rsid w:val="003F02DD"/>
    <w:rsid w:val="003F1F89"/>
    <w:rsid w:val="003F6022"/>
    <w:rsid w:val="003F646F"/>
    <w:rsid w:val="00400893"/>
    <w:rsid w:val="00407AAC"/>
    <w:rsid w:val="00434B51"/>
    <w:rsid w:val="00445D9F"/>
    <w:rsid w:val="00461006"/>
    <w:rsid w:val="004654CB"/>
    <w:rsid w:val="00482E07"/>
    <w:rsid w:val="00490053"/>
    <w:rsid w:val="004904FA"/>
    <w:rsid w:val="00490E72"/>
    <w:rsid w:val="0049333A"/>
    <w:rsid w:val="00496E80"/>
    <w:rsid w:val="00497D10"/>
    <w:rsid w:val="004A13B1"/>
    <w:rsid w:val="004A65D6"/>
    <w:rsid w:val="004C1685"/>
    <w:rsid w:val="004C5174"/>
    <w:rsid w:val="004D23F1"/>
    <w:rsid w:val="004D2B25"/>
    <w:rsid w:val="004D2CC4"/>
    <w:rsid w:val="004E1E0D"/>
    <w:rsid w:val="004F030D"/>
    <w:rsid w:val="004F5EEC"/>
    <w:rsid w:val="004F7A4B"/>
    <w:rsid w:val="00506F80"/>
    <w:rsid w:val="005140BD"/>
    <w:rsid w:val="00516532"/>
    <w:rsid w:val="00517E0B"/>
    <w:rsid w:val="0052122C"/>
    <w:rsid w:val="00521329"/>
    <w:rsid w:val="00537717"/>
    <w:rsid w:val="00540906"/>
    <w:rsid w:val="005460E3"/>
    <w:rsid w:val="005502DB"/>
    <w:rsid w:val="00561225"/>
    <w:rsid w:val="00566090"/>
    <w:rsid w:val="00582C0C"/>
    <w:rsid w:val="00582E0B"/>
    <w:rsid w:val="00583C36"/>
    <w:rsid w:val="005A0C90"/>
    <w:rsid w:val="005A27BF"/>
    <w:rsid w:val="005A648A"/>
    <w:rsid w:val="005A6A81"/>
    <w:rsid w:val="005B3005"/>
    <w:rsid w:val="005B32AE"/>
    <w:rsid w:val="005C7029"/>
    <w:rsid w:val="005D117C"/>
    <w:rsid w:val="005D1A07"/>
    <w:rsid w:val="005E04CB"/>
    <w:rsid w:val="005E083C"/>
    <w:rsid w:val="005E288B"/>
    <w:rsid w:val="005E4A1D"/>
    <w:rsid w:val="005E6F41"/>
    <w:rsid w:val="005E7E1D"/>
    <w:rsid w:val="005F46B3"/>
    <w:rsid w:val="005F75DE"/>
    <w:rsid w:val="00600328"/>
    <w:rsid w:val="006074DC"/>
    <w:rsid w:val="00611BF8"/>
    <w:rsid w:val="00613197"/>
    <w:rsid w:val="00613C50"/>
    <w:rsid w:val="00620A6E"/>
    <w:rsid w:val="0063144C"/>
    <w:rsid w:val="006400EF"/>
    <w:rsid w:val="00641817"/>
    <w:rsid w:val="00651541"/>
    <w:rsid w:val="00653796"/>
    <w:rsid w:val="00666411"/>
    <w:rsid w:val="00672307"/>
    <w:rsid w:val="0067299F"/>
    <w:rsid w:val="00676D68"/>
    <w:rsid w:val="00680DEB"/>
    <w:rsid w:val="00693DB5"/>
    <w:rsid w:val="006A004E"/>
    <w:rsid w:val="006A4B18"/>
    <w:rsid w:val="006A51E3"/>
    <w:rsid w:val="006C2189"/>
    <w:rsid w:val="006C467D"/>
    <w:rsid w:val="006D1A56"/>
    <w:rsid w:val="006E2DA8"/>
    <w:rsid w:val="006F16DA"/>
    <w:rsid w:val="00714E03"/>
    <w:rsid w:val="00715C13"/>
    <w:rsid w:val="0071685A"/>
    <w:rsid w:val="00722D47"/>
    <w:rsid w:val="0073273C"/>
    <w:rsid w:val="00745472"/>
    <w:rsid w:val="00751D7E"/>
    <w:rsid w:val="00752DF7"/>
    <w:rsid w:val="00757227"/>
    <w:rsid w:val="00760A3B"/>
    <w:rsid w:val="0077078F"/>
    <w:rsid w:val="00774C3E"/>
    <w:rsid w:val="0078165F"/>
    <w:rsid w:val="00791677"/>
    <w:rsid w:val="00797D10"/>
    <w:rsid w:val="007A19C0"/>
    <w:rsid w:val="007A4D55"/>
    <w:rsid w:val="007C5009"/>
    <w:rsid w:val="007E03EE"/>
    <w:rsid w:val="007E24BE"/>
    <w:rsid w:val="007E747A"/>
    <w:rsid w:val="007E7BA7"/>
    <w:rsid w:val="007F5F4F"/>
    <w:rsid w:val="008001CB"/>
    <w:rsid w:val="00802298"/>
    <w:rsid w:val="0080286E"/>
    <w:rsid w:val="008038AE"/>
    <w:rsid w:val="00807303"/>
    <w:rsid w:val="00822CEC"/>
    <w:rsid w:val="00840BD3"/>
    <w:rsid w:val="00843208"/>
    <w:rsid w:val="008534DA"/>
    <w:rsid w:val="00870666"/>
    <w:rsid w:val="008739C2"/>
    <w:rsid w:val="00875947"/>
    <w:rsid w:val="008827F1"/>
    <w:rsid w:val="008A3AFF"/>
    <w:rsid w:val="008A6162"/>
    <w:rsid w:val="008A633D"/>
    <w:rsid w:val="008A7635"/>
    <w:rsid w:val="008B4535"/>
    <w:rsid w:val="008C33C8"/>
    <w:rsid w:val="008D18A2"/>
    <w:rsid w:val="008D3EDE"/>
    <w:rsid w:val="008D7272"/>
    <w:rsid w:val="008E5FCB"/>
    <w:rsid w:val="008E7680"/>
    <w:rsid w:val="008F2BA6"/>
    <w:rsid w:val="009025A4"/>
    <w:rsid w:val="00905547"/>
    <w:rsid w:val="00931228"/>
    <w:rsid w:val="009314BB"/>
    <w:rsid w:val="00931FB2"/>
    <w:rsid w:val="00936EA9"/>
    <w:rsid w:val="00937605"/>
    <w:rsid w:val="00941ED2"/>
    <w:rsid w:val="00953D93"/>
    <w:rsid w:val="00961D6C"/>
    <w:rsid w:val="00970751"/>
    <w:rsid w:val="00973962"/>
    <w:rsid w:val="00975637"/>
    <w:rsid w:val="009803D3"/>
    <w:rsid w:val="0098208C"/>
    <w:rsid w:val="00983693"/>
    <w:rsid w:val="009A3C8D"/>
    <w:rsid w:val="009B16F7"/>
    <w:rsid w:val="009C7DD4"/>
    <w:rsid w:val="009D147B"/>
    <w:rsid w:val="009D680E"/>
    <w:rsid w:val="009E196B"/>
    <w:rsid w:val="009E6681"/>
    <w:rsid w:val="00A1337F"/>
    <w:rsid w:val="00A26E91"/>
    <w:rsid w:val="00A4232B"/>
    <w:rsid w:val="00A441BA"/>
    <w:rsid w:val="00A47CBC"/>
    <w:rsid w:val="00A615E8"/>
    <w:rsid w:val="00A65470"/>
    <w:rsid w:val="00A67005"/>
    <w:rsid w:val="00A75E7C"/>
    <w:rsid w:val="00A81D94"/>
    <w:rsid w:val="00AA33D2"/>
    <w:rsid w:val="00AA7A1D"/>
    <w:rsid w:val="00AB6F27"/>
    <w:rsid w:val="00AB7B7E"/>
    <w:rsid w:val="00AB7EBA"/>
    <w:rsid w:val="00AC1830"/>
    <w:rsid w:val="00AC38F9"/>
    <w:rsid w:val="00AC661F"/>
    <w:rsid w:val="00AD3681"/>
    <w:rsid w:val="00AE4A3E"/>
    <w:rsid w:val="00AF4319"/>
    <w:rsid w:val="00AF6D76"/>
    <w:rsid w:val="00B0643E"/>
    <w:rsid w:val="00B07528"/>
    <w:rsid w:val="00B175FE"/>
    <w:rsid w:val="00B26B50"/>
    <w:rsid w:val="00B37A0A"/>
    <w:rsid w:val="00B43373"/>
    <w:rsid w:val="00B43667"/>
    <w:rsid w:val="00B7436F"/>
    <w:rsid w:val="00B7490B"/>
    <w:rsid w:val="00B816C3"/>
    <w:rsid w:val="00B874AD"/>
    <w:rsid w:val="00B9150B"/>
    <w:rsid w:val="00B94B82"/>
    <w:rsid w:val="00B95694"/>
    <w:rsid w:val="00BA2E00"/>
    <w:rsid w:val="00BC1334"/>
    <w:rsid w:val="00BC1537"/>
    <w:rsid w:val="00BC5EB3"/>
    <w:rsid w:val="00BD01C5"/>
    <w:rsid w:val="00BD1299"/>
    <w:rsid w:val="00BD67D8"/>
    <w:rsid w:val="00BE0DC6"/>
    <w:rsid w:val="00BE53C6"/>
    <w:rsid w:val="00C02389"/>
    <w:rsid w:val="00C0287C"/>
    <w:rsid w:val="00C05924"/>
    <w:rsid w:val="00C06B43"/>
    <w:rsid w:val="00C20D1E"/>
    <w:rsid w:val="00C32B83"/>
    <w:rsid w:val="00C33425"/>
    <w:rsid w:val="00C43350"/>
    <w:rsid w:val="00C45EDB"/>
    <w:rsid w:val="00C51F5B"/>
    <w:rsid w:val="00C61C17"/>
    <w:rsid w:val="00C64125"/>
    <w:rsid w:val="00C64D70"/>
    <w:rsid w:val="00C65D50"/>
    <w:rsid w:val="00C67930"/>
    <w:rsid w:val="00C71B05"/>
    <w:rsid w:val="00C8246D"/>
    <w:rsid w:val="00C87209"/>
    <w:rsid w:val="00CA2071"/>
    <w:rsid w:val="00CA4A08"/>
    <w:rsid w:val="00CA6A06"/>
    <w:rsid w:val="00CB46AB"/>
    <w:rsid w:val="00CB7049"/>
    <w:rsid w:val="00CD1A87"/>
    <w:rsid w:val="00CD23B5"/>
    <w:rsid w:val="00CD2BB3"/>
    <w:rsid w:val="00CD60A0"/>
    <w:rsid w:val="00CE4B42"/>
    <w:rsid w:val="00CF5543"/>
    <w:rsid w:val="00D12692"/>
    <w:rsid w:val="00D12A2C"/>
    <w:rsid w:val="00D22E24"/>
    <w:rsid w:val="00D301A1"/>
    <w:rsid w:val="00D402A4"/>
    <w:rsid w:val="00D407D7"/>
    <w:rsid w:val="00D45F6D"/>
    <w:rsid w:val="00D45FF0"/>
    <w:rsid w:val="00D507CD"/>
    <w:rsid w:val="00D52BAB"/>
    <w:rsid w:val="00D7554F"/>
    <w:rsid w:val="00D7576B"/>
    <w:rsid w:val="00D76B34"/>
    <w:rsid w:val="00D80225"/>
    <w:rsid w:val="00D83FB4"/>
    <w:rsid w:val="00D90383"/>
    <w:rsid w:val="00D93315"/>
    <w:rsid w:val="00D94AE1"/>
    <w:rsid w:val="00D9755F"/>
    <w:rsid w:val="00DA190A"/>
    <w:rsid w:val="00DB3C15"/>
    <w:rsid w:val="00DB5BEA"/>
    <w:rsid w:val="00DC2298"/>
    <w:rsid w:val="00DC4FA5"/>
    <w:rsid w:val="00DC506C"/>
    <w:rsid w:val="00DC6C06"/>
    <w:rsid w:val="00DE437A"/>
    <w:rsid w:val="00DF29BE"/>
    <w:rsid w:val="00E125A5"/>
    <w:rsid w:val="00E1327D"/>
    <w:rsid w:val="00E25E20"/>
    <w:rsid w:val="00E25F43"/>
    <w:rsid w:val="00E27BE7"/>
    <w:rsid w:val="00E31759"/>
    <w:rsid w:val="00E42FAD"/>
    <w:rsid w:val="00E46096"/>
    <w:rsid w:val="00E50C26"/>
    <w:rsid w:val="00E50EA1"/>
    <w:rsid w:val="00E51BB9"/>
    <w:rsid w:val="00E5214D"/>
    <w:rsid w:val="00E5316D"/>
    <w:rsid w:val="00E53AE9"/>
    <w:rsid w:val="00E82C88"/>
    <w:rsid w:val="00E87351"/>
    <w:rsid w:val="00EA1998"/>
    <w:rsid w:val="00EA3A01"/>
    <w:rsid w:val="00EA643A"/>
    <w:rsid w:val="00EB4099"/>
    <w:rsid w:val="00EC1D2C"/>
    <w:rsid w:val="00EC314D"/>
    <w:rsid w:val="00ED0A15"/>
    <w:rsid w:val="00ED0CFF"/>
    <w:rsid w:val="00ED3D53"/>
    <w:rsid w:val="00ED3E9B"/>
    <w:rsid w:val="00ED5EBD"/>
    <w:rsid w:val="00ED6C9F"/>
    <w:rsid w:val="00EE1537"/>
    <w:rsid w:val="00EF2FAD"/>
    <w:rsid w:val="00F05472"/>
    <w:rsid w:val="00F11FC4"/>
    <w:rsid w:val="00F22D19"/>
    <w:rsid w:val="00F275A5"/>
    <w:rsid w:val="00F353DC"/>
    <w:rsid w:val="00F36A11"/>
    <w:rsid w:val="00F47910"/>
    <w:rsid w:val="00F51A45"/>
    <w:rsid w:val="00F73CBD"/>
    <w:rsid w:val="00F77677"/>
    <w:rsid w:val="00FB7163"/>
    <w:rsid w:val="00FC6312"/>
    <w:rsid w:val="00FE3040"/>
    <w:rsid w:val="00FF0E79"/>
    <w:rsid w:val="00FF504C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5236643-8066-4B70-A802-AF9DC756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2A"/>
    <w:pPr>
      <w:spacing w:after="0" w:line="240" w:lineRule="auto"/>
    </w:pPr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2E0B"/>
    <w:pPr>
      <w:tabs>
        <w:tab w:val="center" w:pos="4419"/>
        <w:tab w:val="right" w:pos="8838"/>
      </w:tabs>
    </w:pPr>
    <w:rPr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582E0B"/>
  </w:style>
  <w:style w:type="paragraph" w:styleId="Piedepgina">
    <w:name w:val="footer"/>
    <w:basedOn w:val="Normal"/>
    <w:link w:val="PiedepginaCar"/>
    <w:uiPriority w:val="99"/>
    <w:unhideWhenUsed/>
    <w:rsid w:val="00582E0B"/>
    <w:pPr>
      <w:tabs>
        <w:tab w:val="center" w:pos="4419"/>
        <w:tab w:val="right" w:pos="8838"/>
      </w:tabs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2E0B"/>
  </w:style>
  <w:style w:type="paragraph" w:styleId="Textoindependiente">
    <w:name w:val="Body Text"/>
    <w:basedOn w:val="Normal"/>
    <w:link w:val="TextoindependienteCar"/>
    <w:rsid w:val="00A65470"/>
    <w:pPr>
      <w:spacing w:after="120"/>
    </w:pPr>
    <w:rPr>
      <w:rFonts w:ascii="Arial" w:eastAsia="Times New Roman" w:hAnsi="Arial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5470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1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1CC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A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22F1D"/>
    <w:pPr>
      <w:spacing w:after="0" w:line="240" w:lineRule="auto"/>
    </w:pPr>
    <w:rPr>
      <w:rFonts w:ascii="Trebuchet MS" w:eastAsia="Calibri" w:hAnsi="Trebuchet MS" w:cs="Times New Roman"/>
      <w:sz w:val="20"/>
    </w:rPr>
  </w:style>
  <w:style w:type="paragraph" w:styleId="Prrafodelista">
    <w:name w:val="List Paragraph"/>
    <w:basedOn w:val="Normal"/>
    <w:uiPriority w:val="34"/>
    <w:qFormat/>
    <w:rsid w:val="001B2571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C8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B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nciaveracruz.gob.mx/mexicanasdeciencia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%20Armenta\Documents\Plantillas%20personalizadas%20de%20Office\Formato%20oficio%20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4AB6D-E640-4D0E-915B-C4D1FA2E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oficio 2020</Template>
  <TotalTime>3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S.E.V.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Armenta</dc:creator>
  <cp:keywords/>
  <dc:description/>
  <cp:lastModifiedBy>Roman Armenta</cp:lastModifiedBy>
  <cp:revision>6</cp:revision>
  <cp:lastPrinted>2020-03-12T19:14:00Z</cp:lastPrinted>
  <dcterms:created xsi:type="dcterms:W3CDTF">2020-09-14T12:28:00Z</dcterms:created>
  <dcterms:modified xsi:type="dcterms:W3CDTF">2020-09-14T22:01:00Z</dcterms:modified>
</cp:coreProperties>
</file>